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59" w:rsidRDefault="00A122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BERNARDS TOWNSHIP PUBLIC SCHOOLS</w:t>
      </w:r>
    </w:p>
    <w:p w:rsidR="00663959" w:rsidRDefault="00A1222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101 Peachtree Road</w:t>
      </w:r>
    </w:p>
    <w:p w:rsidR="00663959" w:rsidRDefault="00A1222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Basking Ridge, New Jersey 07920</w:t>
      </w:r>
    </w:p>
    <w:p w:rsidR="00663959" w:rsidRDefault="00D208C0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r:id="rId6" w:history="1">
        <w:r w:rsidR="00A1222C">
          <w:rPr>
            <w:rStyle w:val="Hyperlink"/>
            <w:color w:val="auto"/>
            <w:sz w:val="22"/>
            <w:szCs w:val="22"/>
            <w:u w:val="none"/>
          </w:rPr>
          <w:t>www.bernardsboe.com</w:t>
        </w:r>
      </w:hyperlink>
    </w:p>
    <w:p w:rsidR="00663959" w:rsidRDefault="0066395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63959" w:rsidRDefault="0066395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63959" w:rsidRDefault="00A1222C" w:rsidP="00DA18E3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18E3">
        <w:rPr>
          <w:sz w:val="18"/>
          <w:szCs w:val="18"/>
        </w:rPr>
        <w:tab/>
      </w:r>
      <w:r w:rsidR="00DA18E3">
        <w:rPr>
          <w:sz w:val="18"/>
          <w:szCs w:val="18"/>
        </w:rPr>
        <w:tab/>
      </w:r>
      <w:r w:rsidR="00DA18E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DA18E3">
        <w:rPr>
          <w:sz w:val="18"/>
          <w:szCs w:val="18"/>
        </w:rPr>
        <w:tab/>
      </w:r>
      <w:r w:rsidR="00DA18E3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>Phone: 908-204-2600</w:t>
      </w:r>
    </w:p>
    <w:p w:rsidR="00DA18E3" w:rsidRDefault="00DA18E3" w:rsidP="00DA18E3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NICK MARKARIAN</w:t>
      </w:r>
      <w:r w:rsidR="00A1222C">
        <w:rPr>
          <w:sz w:val="18"/>
          <w:szCs w:val="18"/>
        </w:rPr>
        <w:tab/>
      </w:r>
      <w:r w:rsidR="00A1222C">
        <w:rPr>
          <w:sz w:val="18"/>
          <w:szCs w:val="18"/>
        </w:rPr>
        <w:tab/>
      </w:r>
      <w:r w:rsidR="00A1222C">
        <w:rPr>
          <w:sz w:val="18"/>
          <w:szCs w:val="18"/>
        </w:rPr>
        <w:tab/>
      </w:r>
      <w:r w:rsidR="00A1222C">
        <w:rPr>
          <w:sz w:val="18"/>
          <w:szCs w:val="18"/>
        </w:rPr>
        <w:tab/>
      </w:r>
      <w:r w:rsidR="00A1222C">
        <w:rPr>
          <w:sz w:val="18"/>
          <w:szCs w:val="18"/>
        </w:rPr>
        <w:tab/>
      </w:r>
      <w:r w:rsidR="00A1222C">
        <w:rPr>
          <w:sz w:val="18"/>
          <w:szCs w:val="18"/>
        </w:rPr>
        <w:tab/>
      </w:r>
      <w:r w:rsidR="00A1222C">
        <w:rPr>
          <w:sz w:val="18"/>
          <w:szCs w:val="18"/>
        </w:rPr>
        <w:tab/>
      </w:r>
      <w:r w:rsidR="00A1222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222C">
        <w:rPr>
          <w:sz w:val="18"/>
          <w:szCs w:val="18"/>
        </w:rPr>
        <w:t>Fax: 908-766-7641</w:t>
      </w:r>
    </w:p>
    <w:p w:rsidR="00663959" w:rsidRDefault="00DA18E3" w:rsidP="00DA18E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Superintendent of Schools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e</w:t>
      </w:r>
      <w:r w:rsidR="00A1222C">
        <w:rPr>
          <w:sz w:val="18"/>
          <w:szCs w:val="18"/>
        </w:rPr>
        <w:t xml:space="preserve">-mail: </w:t>
      </w:r>
      <w:hyperlink r:id="rId7" w:history="1">
        <w:r w:rsidR="00C4491D" w:rsidRPr="009E024A">
          <w:rPr>
            <w:rStyle w:val="Hyperlink"/>
            <w:sz w:val="18"/>
            <w:szCs w:val="18"/>
          </w:rPr>
          <w:t>nmarkarian@bernardsboe.com</w:t>
        </w:r>
      </w:hyperlink>
    </w:p>
    <w:p w:rsidR="00C4491D" w:rsidRDefault="00D208C0">
      <w:pPr>
        <w:ind w:left="5040"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8.2pt;width:541.2pt;height:.05pt;z-index:251657728;mso-position-horizontal-relative:margin" o:connectortype="straight">
            <w10:wrap anchorx="margin"/>
          </v:shape>
        </w:pict>
      </w:r>
    </w:p>
    <w:p w:rsidR="00CE1D47" w:rsidRDefault="00CE1D47" w:rsidP="00CE1D47">
      <w:pPr>
        <w:ind w:firstLine="720"/>
      </w:pPr>
    </w:p>
    <w:p w:rsidR="00FD7BA8" w:rsidRDefault="00FD7BA8" w:rsidP="00CE1D47">
      <w:pPr>
        <w:ind w:firstLine="720"/>
      </w:pPr>
    </w:p>
    <w:p w:rsidR="00CE1D47" w:rsidRPr="00FD7BA8" w:rsidRDefault="00DC167D" w:rsidP="00CE1D47">
      <w:pPr>
        <w:rPr>
          <w:sz w:val="28"/>
          <w:szCs w:val="28"/>
        </w:rPr>
      </w:pPr>
      <w:r w:rsidRPr="00FD7BA8">
        <w:rPr>
          <w:sz w:val="28"/>
          <w:szCs w:val="28"/>
        </w:rPr>
        <w:t>October 9</w:t>
      </w:r>
      <w:r w:rsidR="00CE1D47" w:rsidRPr="00FD7BA8">
        <w:rPr>
          <w:sz w:val="28"/>
          <w:szCs w:val="28"/>
        </w:rPr>
        <w:t>, 2014</w:t>
      </w:r>
    </w:p>
    <w:p w:rsidR="00CE1D47" w:rsidRPr="00FD7BA8" w:rsidRDefault="00CE1D47" w:rsidP="00CE1D47">
      <w:pPr>
        <w:ind w:firstLine="720"/>
        <w:rPr>
          <w:sz w:val="28"/>
          <w:szCs w:val="28"/>
        </w:rPr>
      </w:pPr>
    </w:p>
    <w:p w:rsidR="00CE1D47" w:rsidRPr="00FD7BA8" w:rsidRDefault="00CE1D47" w:rsidP="00CE1D47">
      <w:pPr>
        <w:ind w:firstLine="720"/>
        <w:rPr>
          <w:sz w:val="28"/>
          <w:szCs w:val="28"/>
        </w:rPr>
      </w:pPr>
    </w:p>
    <w:p w:rsidR="00CE1D47" w:rsidRPr="00FD7BA8" w:rsidRDefault="00CE1D47" w:rsidP="00CE1D47">
      <w:pPr>
        <w:rPr>
          <w:sz w:val="28"/>
          <w:szCs w:val="28"/>
        </w:rPr>
      </w:pPr>
      <w:r w:rsidRPr="00FD7BA8">
        <w:rPr>
          <w:sz w:val="28"/>
          <w:szCs w:val="28"/>
        </w:rPr>
        <w:t>Dear Parent/Guardian,</w:t>
      </w:r>
    </w:p>
    <w:p w:rsidR="008A1C15" w:rsidRPr="00FD7BA8" w:rsidRDefault="008A1C15" w:rsidP="00CE1D47">
      <w:pPr>
        <w:rPr>
          <w:sz w:val="28"/>
          <w:szCs w:val="28"/>
        </w:rPr>
      </w:pPr>
    </w:p>
    <w:p w:rsidR="00DC167D" w:rsidRPr="00FD7BA8" w:rsidRDefault="00DC167D" w:rsidP="00DC167D">
      <w:pPr>
        <w:jc w:val="both"/>
        <w:rPr>
          <w:b/>
          <w:sz w:val="28"/>
          <w:szCs w:val="28"/>
        </w:rPr>
      </w:pPr>
    </w:p>
    <w:p w:rsidR="00DC167D" w:rsidRPr="00FD7BA8" w:rsidRDefault="00DC167D" w:rsidP="00DC167D">
      <w:pPr>
        <w:spacing w:after="120" w:line="360" w:lineRule="auto"/>
        <w:ind w:firstLine="720"/>
        <w:jc w:val="both"/>
        <w:rPr>
          <w:sz w:val="28"/>
          <w:szCs w:val="28"/>
        </w:rPr>
      </w:pPr>
      <w:r w:rsidRPr="00FD7BA8">
        <w:rPr>
          <w:sz w:val="28"/>
          <w:szCs w:val="28"/>
        </w:rPr>
        <w:tab/>
        <w:t xml:space="preserve">With the recent reports of Enterovirus-D68 (EV-D68) in our State I wanted to pass along some information to you.  The New Jersey Department of Health has developed a Frequently Asked Questions (FAQs) document regarding EV-D68.  These FAQs are available at </w:t>
      </w:r>
      <w:hyperlink r:id="rId8" w:history="1">
        <w:r w:rsidRPr="00FD7BA8">
          <w:rPr>
            <w:rStyle w:val="Hyperlink"/>
            <w:sz w:val="28"/>
            <w:szCs w:val="28"/>
          </w:rPr>
          <w:t>http://nj.gov/health/cd/documents/faq/ev_faq.pdf</w:t>
        </w:r>
      </w:hyperlink>
      <w:r w:rsidRPr="00FD7BA8">
        <w:rPr>
          <w:sz w:val="28"/>
          <w:szCs w:val="28"/>
        </w:rPr>
        <w:t xml:space="preserve"> and are continuously updated, so please check back often.  A simple reminder of how to help stop the spread of germs is attached</w:t>
      </w:r>
      <w:r w:rsidR="00FD7BA8">
        <w:rPr>
          <w:sz w:val="28"/>
          <w:szCs w:val="28"/>
        </w:rPr>
        <w:t xml:space="preserve"> on page two of this letter</w:t>
      </w:r>
      <w:r w:rsidRPr="00FD7BA8">
        <w:rPr>
          <w:sz w:val="28"/>
          <w:szCs w:val="28"/>
        </w:rPr>
        <w:t>.</w:t>
      </w:r>
    </w:p>
    <w:p w:rsidR="0081281C" w:rsidRPr="00FD7BA8" w:rsidRDefault="0081281C" w:rsidP="0081281C">
      <w:pPr>
        <w:jc w:val="both"/>
        <w:rPr>
          <w:sz w:val="28"/>
          <w:szCs w:val="28"/>
        </w:rPr>
      </w:pPr>
    </w:p>
    <w:p w:rsidR="00DC167D" w:rsidRPr="00FD7BA8" w:rsidRDefault="00DC167D" w:rsidP="0081281C">
      <w:pPr>
        <w:jc w:val="both"/>
        <w:rPr>
          <w:sz w:val="28"/>
          <w:szCs w:val="28"/>
        </w:rPr>
      </w:pPr>
    </w:p>
    <w:p w:rsidR="00DC167D" w:rsidRPr="00FD7BA8" w:rsidRDefault="00DC167D" w:rsidP="0081281C">
      <w:pPr>
        <w:jc w:val="both"/>
        <w:rPr>
          <w:sz w:val="28"/>
          <w:szCs w:val="28"/>
        </w:rPr>
      </w:pPr>
    </w:p>
    <w:p w:rsidR="00DC167D" w:rsidRPr="00FD7BA8" w:rsidRDefault="00DC167D" w:rsidP="0081281C">
      <w:pPr>
        <w:jc w:val="both"/>
        <w:rPr>
          <w:sz w:val="28"/>
          <w:szCs w:val="28"/>
        </w:rPr>
      </w:pPr>
    </w:p>
    <w:p w:rsidR="0081281C" w:rsidRPr="00FD7BA8" w:rsidRDefault="0081281C" w:rsidP="0081281C">
      <w:pPr>
        <w:jc w:val="both"/>
        <w:rPr>
          <w:sz w:val="28"/>
          <w:szCs w:val="28"/>
        </w:rPr>
      </w:pPr>
      <w:r w:rsidRPr="00FD7BA8">
        <w:rPr>
          <w:sz w:val="28"/>
          <w:szCs w:val="28"/>
        </w:rPr>
        <w:t>Sincerely,</w:t>
      </w:r>
    </w:p>
    <w:p w:rsidR="0081281C" w:rsidRPr="00FD7BA8" w:rsidRDefault="00D208C0" w:rsidP="008128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style="position:absolute;left:0;text-align:left;margin-left:10.55pt;margin-top:6.95pt;width:96.9pt;height:27.7pt;z-index:251658240" coordorigin="1850,20452" coordsize="4194,1360" path="m2088,21258v-59,28,-120,63,-181,88c1886,21356,1879,21359,1863,21358v11,-26,-3,-43,14,-66c1985,21146,2236,20969,2415,20931v29,,35,-2,51,7c2448,21035,2442,21102,2389,21201v-102,192,-250,362,-407,510c1952,21741,1946,21749,1923,21762v37,-49,82,-108,125,-158c2299,21316,2562,20968,2872,20743v4,,8,,12,c2855,20805,2828,20870,2793,20933v-136,244,-315,471,-431,726c2356,21678,2355,21681,2352,21693v55,-39,113,-91,169,-94c2589,21596,2679,21647,2723,21535v33,-84,-7,-119,-72,-171c2620,21339,2561,21308,2533,21289v37,-29,72,-63,118,-90c2842,21089,3035,21009,3251,20983v-8,63,10,100,-26,183c3142,21358,2972,21530,2840,21690v226,-248,463,-543,747,-726c3596,20962,3606,20959,3615,20957v-9,65,-11,120,-39,193c3490,21372,3361,21580,3249,21789v40,-34,90,-71,131,-112c3624,21430,3796,21122,4019,20859v4,-2,7,-4,11,-6c4008,20904,3990,20955,3964,21006v-125,245,-337,510,-383,786c3583,21807,3582,21812,3595,21811v34,-25,71,-48,105,-80c3771,21666,3839,21599,3913,21542v-1,18,18,25,14,43c3918,21631,3906,21716,3905,21730v29,-18,139,-107,164,-92c4096,21654,4013,21705,4077,21716v30,5,37,-18,67,-24c4156,21690,4129,21729,4139,21722v115,-80,212,-236,295,-345c4656,21088,4844,20774,5014,20452v-49,102,-104,199,-161,298c4674,21060,4458,21355,4292,21672v-10,23,-13,27,-16,42c4320,21698,4370,21680,4417,21664v378,-128,779,-74,1171,-71c5750,21594,5886,21574,6043,21541e" filled="f" strokecolor="#4f81bd [3204]">
            <v:stroke endcap="round"/>
            <v:path shadowok="f" o:extrusionok="f" fillok="f" insetpenok="f"/>
            <o:lock v:ext="edit" rotation="t" aspectratio="t" verticies="t" text="t" shapetype="t"/>
            <o:ink i="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" annotation="t"/>
          </v:shape>
        </w:pict>
      </w:r>
    </w:p>
    <w:p w:rsidR="0081281C" w:rsidRPr="00FD7BA8" w:rsidRDefault="0081281C" w:rsidP="0081281C">
      <w:pPr>
        <w:jc w:val="both"/>
        <w:rPr>
          <w:sz w:val="28"/>
          <w:szCs w:val="28"/>
        </w:rPr>
      </w:pPr>
    </w:p>
    <w:p w:rsidR="0081281C" w:rsidRPr="00FD7BA8" w:rsidRDefault="0081281C" w:rsidP="0081281C">
      <w:pPr>
        <w:jc w:val="both"/>
        <w:rPr>
          <w:sz w:val="28"/>
          <w:szCs w:val="28"/>
        </w:rPr>
      </w:pPr>
    </w:p>
    <w:p w:rsidR="0081281C" w:rsidRPr="00FD7BA8" w:rsidRDefault="0081281C" w:rsidP="0081281C">
      <w:pPr>
        <w:jc w:val="both"/>
        <w:rPr>
          <w:sz w:val="28"/>
          <w:szCs w:val="28"/>
        </w:rPr>
      </w:pPr>
    </w:p>
    <w:p w:rsidR="0081281C" w:rsidRPr="00FD7BA8" w:rsidRDefault="0081281C" w:rsidP="0081281C">
      <w:pPr>
        <w:jc w:val="both"/>
        <w:rPr>
          <w:sz w:val="28"/>
          <w:szCs w:val="28"/>
        </w:rPr>
      </w:pPr>
      <w:r w:rsidRPr="00FD7BA8">
        <w:rPr>
          <w:sz w:val="28"/>
          <w:szCs w:val="28"/>
        </w:rPr>
        <w:t>Nick Markarian</w:t>
      </w:r>
    </w:p>
    <w:p w:rsidR="00BA0F03" w:rsidRPr="00FD7BA8" w:rsidRDefault="00BA0F03" w:rsidP="0081281C">
      <w:pPr>
        <w:jc w:val="both"/>
        <w:rPr>
          <w:sz w:val="28"/>
          <w:szCs w:val="28"/>
        </w:rPr>
      </w:pPr>
    </w:p>
    <w:p w:rsidR="00FC27C4" w:rsidRPr="00950A8C" w:rsidRDefault="00BA0F03" w:rsidP="0081281C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350CD" w:rsidRPr="00D208C0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660pt">
            <v:imagedata r:id="rId9" o:title=""/>
          </v:shape>
        </w:pict>
      </w:r>
    </w:p>
    <w:sectPr w:rsidR="00FC27C4" w:rsidRPr="00950A8C" w:rsidSect="00DA1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043"/>
    <w:multiLevelType w:val="hybridMultilevel"/>
    <w:tmpl w:val="8EB6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47"/>
    <w:rsid w:val="000D6703"/>
    <w:rsid w:val="00230480"/>
    <w:rsid w:val="002D5080"/>
    <w:rsid w:val="00410735"/>
    <w:rsid w:val="00484B23"/>
    <w:rsid w:val="00495071"/>
    <w:rsid w:val="004B0919"/>
    <w:rsid w:val="0051769A"/>
    <w:rsid w:val="005178D1"/>
    <w:rsid w:val="005B2F0D"/>
    <w:rsid w:val="005B515B"/>
    <w:rsid w:val="00605D4B"/>
    <w:rsid w:val="00663959"/>
    <w:rsid w:val="006B5214"/>
    <w:rsid w:val="007C027E"/>
    <w:rsid w:val="007F1638"/>
    <w:rsid w:val="0081281C"/>
    <w:rsid w:val="00815644"/>
    <w:rsid w:val="008352CB"/>
    <w:rsid w:val="00856019"/>
    <w:rsid w:val="008A1C15"/>
    <w:rsid w:val="008C161C"/>
    <w:rsid w:val="008F42B6"/>
    <w:rsid w:val="00950A8C"/>
    <w:rsid w:val="00A1222C"/>
    <w:rsid w:val="00A82E18"/>
    <w:rsid w:val="00B350CD"/>
    <w:rsid w:val="00BA0F03"/>
    <w:rsid w:val="00C4491D"/>
    <w:rsid w:val="00C62ECB"/>
    <w:rsid w:val="00C658A0"/>
    <w:rsid w:val="00CB3735"/>
    <w:rsid w:val="00CE1D47"/>
    <w:rsid w:val="00D208C0"/>
    <w:rsid w:val="00D65047"/>
    <w:rsid w:val="00DA18E3"/>
    <w:rsid w:val="00DC167D"/>
    <w:rsid w:val="00E013A6"/>
    <w:rsid w:val="00F64E27"/>
    <w:rsid w:val="00FC27C4"/>
    <w:rsid w:val="00FD7BA8"/>
    <w:rsid w:val="00F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39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B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16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.gov/health/cd/documents/faq/ev_faq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nmarkarian@bernardsbo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nardsbo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rkarian\AppData\Roaming\Microsoft\Templates\Nick%20Superintenden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EF14-665E-4D42-BC2B-234E19B8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Nick Superintendent Letterhead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BERNARDS TOWNSHIP PUBLIC SCHOOLS</vt:lpstr>
    </vt:vector>
  </TitlesOfParts>
  <Company>Bernards Townshiip</Company>
  <LinksUpToDate>false</LinksUpToDate>
  <CharactersWithSpaces>983</CharactersWithSpaces>
  <SharedDoc>false</SharedDoc>
  <HLinks>
    <vt:vector size="6" baseType="variant"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http://www.bernardsboe.com/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BERNARDS TOWNSHIP PUBLIC SCHOOLS</dc:title>
  <dc:creator>NMarkarian</dc:creator>
  <cp:lastModifiedBy>NMarkarian</cp:lastModifiedBy>
  <cp:revision>4</cp:revision>
  <cp:lastPrinted>2014-09-26T16:56:00Z</cp:lastPrinted>
  <dcterms:created xsi:type="dcterms:W3CDTF">2014-10-10T14:06:00Z</dcterms:created>
  <dcterms:modified xsi:type="dcterms:W3CDTF">2014-10-10T14:07:00Z</dcterms:modified>
</cp:coreProperties>
</file>